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716C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42CBFDDF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26D73259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28B34E1C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01C8507B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7CC43D05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0F65EDD2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54614537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32A9241A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1DDABA1C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6B2294A4" w14:textId="3BA7182D" w:rsidR="00AB4695" w:rsidRDefault="00AB4695">
      <w:pPr>
        <w:rPr>
          <w:rFonts w:ascii="Franklin Gothic Book" w:hAnsi="Franklin Gothic Book"/>
        </w:rPr>
      </w:pPr>
    </w:p>
    <w:p w14:paraId="1457403B" w14:textId="7247CEA7" w:rsidR="00124BA0" w:rsidRDefault="00124BA0">
      <w:pPr>
        <w:rPr>
          <w:rFonts w:ascii="Franklin Gothic Book" w:hAnsi="Franklin Gothic Book"/>
        </w:rPr>
      </w:pPr>
    </w:p>
    <w:p w14:paraId="47CFD7DA" w14:textId="0B98915A" w:rsidR="00124BA0" w:rsidRDefault="00124BA0">
      <w:pPr>
        <w:rPr>
          <w:rFonts w:ascii="Franklin Gothic Book" w:hAnsi="Franklin Gothic Book"/>
        </w:rPr>
      </w:pPr>
    </w:p>
    <w:p w14:paraId="770CE449" w14:textId="449EC65F" w:rsidR="00124BA0" w:rsidRDefault="00124BA0">
      <w:pPr>
        <w:rPr>
          <w:rFonts w:ascii="Franklin Gothic Book" w:hAnsi="Franklin Gothic Book"/>
        </w:rPr>
      </w:pPr>
    </w:p>
    <w:p w14:paraId="1A2CFC1C" w14:textId="4AD09098" w:rsidR="00124BA0" w:rsidRDefault="00124BA0">
      <w:pPr>
        <w:rPr>
          <w:rFonts w:ascii="Franklin Gothic Book" w:hAnsi="Franklin Gothic Book"/>
        </w:rPr>
      </w:pPr>
    </w:p>
    <w:p w14:paraId="3E47E991" w14:textId="67D82B0D" w:rsidR="00124BA0" w:rsidRDefault="00124BA0">
      <w:pPr>
        <w:rPr>
          <w:rFonts w:ascii="Franklin Gothic Book" w:hAnsi="Franklin Gothic Book"/>
        </w:rPr>
      </w:pPr>
    </w:p>
    <w:p w14:paraId="6AF88795" w14:textId="5B76549D" w:rsidR="00124BA0" w:rsidRDefault="00124BA0">
      <w:pPr>
        <w:rPr>
          <w:rFonts w:ascii="Franklin Gothic Book" w:hAnsi="Franklin Gothic Book"/>
        </w:rPr>
      </w:pPr>
    </w:p>
    <w:p w14:paraId="6599040B" w14:textId="3A3D013F" w:rsidR="00124BA0" w:rsidRDefault="00124BA0">
      <w:pPr>
        <w:rPr>
          <w:rFonts w:ascii="Franklin Gothic Book" w:hAnsi="Franklin Gothic Book"/>
        </w:rPr>
      </w:pPr>
    </w:p>
    <w:p w14:paraId="5165B344" w14:textId="459B0853" w:rsidR="00124BA0" w:rsidRDefault="00124BA0">
      <w:pPr>
        <w:rPr>
          <w:rFonts w:ascii="Franklin Gothic Book" w:hAnsi="Franklin Gothic Book"/>
        </w:rPr>
      </w:pPr>
    </w:p>
    <w:p w14:paraId="679B4313" w14:textId="4A691175" w:rsidR="00124BA0" w:rsidRDefault="00124BA0">
      <w:pPr>
        <w:rPr>
          <w:rFonts w:ascii="Franklin Gothic Book" w:hAnsi="Franklin Gothic Book"/>
        </w:rPr>
      </w:pPr>
    </w:p>
    <w:p w14:paraId="3BCFA260" w14:textId="279513CB" w:rsidR="00124BA0" w:rsidRDefault="00124BA0">
      <w:pPr>
        <w:rPr>
          <w:rFonts w:ascii="Franklin Gothic Book" w:hAnsi="Franklin Gothic Book"/>
        </w:rPr>
      </w:pPr>
    </w:p>
    <w:p w14:paraId="1D252133" w14:textId="34775BD3" w:rsidR="00124BA0" w:rsidRDefault="00124BA0">
      <w:pPr>
        <w:rPr>
          <w:rFonts w:ascii="Franklin Gothic Book" w:hAnsi="Franklin Gothic Book"/>
        </w:rPr>
      </w:pPr>
    </w:p>
    <w:p w14:paraId="620A6D44" w14:textId="450EABB6" w:rsidR="00124BA0" w:rsidRDefault="00124BA0">
      <w:pPr>
        <w:rPr>
          <w:rFonts w:ascii="Franklin Gothic Book" w:hAnsi="Franklin Gothic Book"/>
        </w:rPr>
      </w:pPr>
    </w:p>
    <w:p w14:paraId="5EDE2F12" w14:textId="0CC0AA19" w:rsidR="00124BA0" w:rsidRDefault="00124BA0">
      <w:pPr>
        <w:rPr>
          <w:rFonts w:ascii="Franklin Gothic Book" w:hAnsi="Franklin Gothic Book"/>
        </w:rPr>
      </w:pPr>
    </w:p>
    <w:p w14:paraId="564A2B6A" w14:textId="76707365" w:rsidR="00124BA0" w:rsidRDefault="00124BA0">
      <w:pPr>
        <w:rPr>
          <w:rFonts w:ascii="Franklin Gothic Book" w:hAnsi="Franklin Gothic Book"/>
        </w:rPr>
      </w:pPr>
    </w:p>
    <w:p w14:paraId="5307ED7D" w14:textId="722EC1BA" w:rsidR="00124BA0" w:rsidRDefault="00124BA0">
      <w:pPr>
        <w:rPr>
          <w:rFonts w:ascii="Franklin Gothic Book" w:hAnsi="Franklin Gothic Book"/>
        </w:rPr>
      </w:pPr>
    </w:p>
    <w:p w14:paraId="06CAFD4D" w14:textId="346428D9" w:rsidR="00124BA0" w:rsidRDefault="00124BA0">
      <w:pPr>
        <w:rPr>
          <w:rFonts w:ascii="Franklin Gothic Book" w:hAnsi="Franklin Gothic Book"/>
        </w:rPr>
      </w:pPr>
    </w:p>
    <w:p w14:paraId="017FD751" w14:textId="2073E0AC" w:rsidR="00124BA0" w:rsidRDefault="00124BA0">
      <w:pPr>
        <w:rPr>
          <w:rFonts w:ascii="Franklin Gothic Book" w:hAnsi="Franklin Gothic Book"/>
        </w:rPr>
      </w:pPr>
    </w:p>
    <w:p w14:paraId="187EDA57" w14:textId="558AEEE5" w:rsidR="00124BA0" w:rsidRDefault="00124BA0">
      <w:pPr>
        <w:rPr>
          <w:rFonts w:ascii="Franklin Gothic Book" w:hAnsi="Franklin Gothic Book"/>
        </w:rPr>
      </w:pPr>
    </w:p>
    <w:p w14:paraId="4DFB9AA0" w14:textId="4867BC99" w:rsidR="00124BA0" w:rsidRDefault="00124BA0">
      <w:pPr>
        <w:rPr>
          <w:rFonts w:ascii="Franklin Gothic Book" w:hAnsi="Franklin Gothic Book"/>
        </w:rPr>
      </w:pPr>
    </w:p>
    <w:p w14:paraId="4EBB1691" w14:textId="7A5DA279" w:rsidR="00124BA0" w:rsidRDefault="00124BA0">
      <w:pPr>
        <w:rPr>
          <w:rFonts w:ascii="Franklin Gothic Book" w:hAnsi="Franklin Gothic Book"/>
        </w:rPr>
      </w:pPr>
    </w:p>
    <w:p w14:paraId="752EE813" w14:textId="238A254D" w:rsidR="00124BA0" w:rsidRDefault="00124BA0">
      <w:pPr>
        <w:rPr>
          <w:rFonts w:ascii="Franklin Gothic Book" w:hAnsi="Franklin Gothic Book"/>
        </w:rPr>
      </w:pPr>
    </w:p>
    <w:p w14:paraId="05C5D351" w14:textId="114883D3" w:rsidR="00124BA0" w:rsidRDefault="00124BA0">
      <w:pPr>
        <w:rPr>
          <w:rFonts w:ascii="Franklin Gothic Book" w:hAnsi="Franklin Gothic Book"/>
        </w:rPr>
      </w:pPr>
    </w:p>
    <w:p w14:paraId="25F5EE60" w14:textId="66C69F9B" w:rsidR="00124BA0" w:rsidRDefault="00124BA0">
      <w:pPr>
        <w:rPr>
          <w:rFonts w:ascii="Franklin Gothic Book" w:hAnsi="Franklin Gothic Book"/>
        </w:rPr>
      </w:pPr>
    </w:p>
    <w:p w14:paraId="6CE5E921" w14:textId="4B2D7F70" w:rsidR="00124BA0" w:rsidRDefault="00124BA0">
      <w:pPr>
        <w:rPr>
          <w:rFonts w:ascii="Franklin Gothic Book" w:hAnsi="Franklin Gothic Book"/>
        </w:rPr>
      </w:pPr>
    </w:p>
    <w:p w14:paraId="2B7ECD9F" w14:textId="77777777" w:rsidR="00124BA0" w:rsidRPr="00541FF7" w:rsidRDefault="00124BA0">
      <w:pPr>
        <w:rPr>
          <w:rFonts w:ascii="Franklin Gothic Book" w:hAnsi="Franklin Gothic Book"/>
        </w:rPr>
      </w:pPr>
    </w:p>
    <w:sectPr w:rsidR="00124BA0" w:rsidRPr="00541FF7" w:rsidSect="00541FF7">
      <w:footerReference w:type="default" r:id="rId10"/>
      <w:headerReference w:type="first" r:id="rId11"/>
      <w:footerReference w:type="first" r:id="rId12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EB7C" w14:textId="77777777" w:rsidR="006C7055" w:rsidRDefault="006C7055" w:rsidP="00541FF7">
      <w:r>
        <w:separator/>
      </w:r>
    </w:p>
  </w:endnote>
  <w:endnote w:type="continuationSeparator" w:id="0">
    <w:p w14:paraId="216CDC42" w14:textId="77777777" w:rsidR="006C7055" w:rsidRDefault="006C7055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3511" w14:textId="77777777" w:rsidR="00B31282" w:rsidRPr="00C50E7E" w:rsidRDefault="00B31282" w:rsidP="00B31282">
    <w:pPr>
      <w:pStyle w:val="Footer-PU"/>
      <w:rPr>
        <w:rStyle w:val="Footer-CollegeNameorDepartment"/>
      </w:rPr>
    </w:pPr>
    <w:r w:rsidRPr="00C50E7E">
      <w:rPr>
        <w:rStyle w:val="Footer-CollegeNameorDepartment"/>
      </w:rPr>
      <w:t>COLLEGE OR DEPARTMENT NAME IN ALL CAPS</w:t>
    </w:r>
  </w:p>
  <w:p w14:paraId="4405CF54" w14:textId="77777777" w:rsidR="00B31282" w:rsidRPr="00E44045" w:rsidRDefault="00B31282" w:rsidP="00B31282">
    <w:pPr>
      <w:pStyle w:val="Footer-PU"/>
    </w:pPr>
    <w:r w:rsidRPr="00E44045">
      <w:t>Building Name</w:t>
    </w:r>
  </w:p>
  <w:p w14:paraId="2DEF90A0" w14:textId="77777777" w:rsidR="00B31282" w:rsidRPr="00E44045" w:rsidRDefault="00B31282" w:rsidP="00B31282">
    <w:pPr>
      <w:pStyle w:val="Footer-PU"/>
    </w:pPr>
    <w:r w:rsidRPr="00E44045">
      <w:t>Address Line 1, Address Line 2, City, State, Zip</w:t>
    </w:r>
  </w:p>
  <w:p w14:paraId="5A8C0C10" w14:textId="77777777" w:rsidR="00B31282" w:rsidRPr="00E156A0" w:rsidRDefault="00B31282" w:rsidP="00B31282">
    <w:pPr>
      <w:pStyle w:val="Footer-PU"/>
      <w:rPr>
        <w:lang w:val="fr-FR"/>
      </w:rPr>
    </w:pPr>
    <w:r w:rsidRPr="00E156A0">
      <w:rPr>
        <w:lang w:val="fr-FR"/>
      </w:rPr>
      <w:t>Office: XXX-XXX-XXXX     Cell: XXX-XXX-XXXX</w:t>
    </w:r>
  </w:p>
  <w:p w14:paraId="5571C753" w14:textId="44FE4C7D" w:rsidR="00202AD1" w:rsidRPr="00B31282" w:rsidRDefault="00202AD1" w:rsidP="00B31282">
    <w:pPr>
      <w:pStyle w:val="Footer"/>
      <w:rPr>
        <w:rStyle w:val="PageNumber"/>
        <w:rFonts w:ascii="Georgia" w:hAnsi="Georgia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0534" w14:textId="77777777" w:rsidR="00E44045" w:rsidRPr="00C50E7E" w:rsidRDefault="009D682C" w:rsidP="00E44045">
    <w:pPr>
      <w:pStyle w:val="Footer-PU"/>
      <w:rPr>
        <w:rStyle w:val="Footer-CollegeNameorDepartment"/>
      </w:rPr>
    </w:pPr>
    <w:r w:rsidRPr="00C50E7E">
      <w:rPr>
        <w:rStyle w:val="Footer-CollegeNameorDepartment"/>
      </w:rPr>
      <w:t xml:space="preserve">COLLEGE OR DEPARTMENT </w:t>
    </w:r>
    <w:r w:rsidR="00D114C9" w:rsidRPr="00C50E7E">
      <w:rPr>
        <w:rStyle w:val="Footer-CollegeNameorDepartment"/>
      </w:rPr>
      <w:t>NAME IN ALL CAPS</w:t>
    </w:r>
  </w:p>
  <w:p w14:paraId="111F967A" w14:textId="77777777" w:rsidR="00E44045" w:rsidRPr="00E44045" w:rsidRDefault="009D682C" w:rsidP="00E44045">
    <w:pPr>
      <w:pStyle w:val="Footer-PU"/>
    </w:pPr>
    <w:r w:rsidRPr="00E44045">
      <w:t>Building Name</w:t>
    </w:r>
  </w:p>
  <w:p w14:paraId="03DC8018" w14:textId="77777777" w:rsidR="00E44045" w:rsidRPr="00E44045" w:rsidRDefault="00BF4CE3" w:rsidP="00E44045">
    <w:pPr>
      <w:pStyle w:val="Footer-PU"/>
    </w:pPr>
    <w:r w:rsidRPr="00E44045">
      <w:t>Address Line 1</w:t>
    </w:r>
    <w:r w:rsidR="009D682C" w:rsidRPr="00E44045">
      <w:t xml:space="preserve">, </w:t>
    </w:r>
    <w:r w:rsidRPr="00E44045">
      <w:t>Address Line 2</w:t>
    </w:r>
    <w:r w:rsidR="009D682C" w:rsidRPr="00E44045">
      <w:t>,</w:t>
    </w:r>
    <w:r w:rsidR="00303630" w:rsidRPr="00E44045">
      <w:t xml:space="preserve"> </w:t>
    </w:r>
    <w:r w:rsidRPr="00E44045">
      <w:t>City, State, Zip</w:t>
    </w:r>
  </w:p>
  <w:p w14:paraId="3D2ACDEB" w14:textId="77777777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>Office: XXX-XXX-XXXX     Cell: XXX-XXX-XXXX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DBCA" w14:textId="77777777" w:rsidR="006C7055" w:rsidRDefault="006C7055" w:rsidP="00541FF7">
      <w:r>
        <w:separator/>
      </w:r>
    </w:p>
  </w:footnote>
  <w:footnote w:type="continuationSeparator" w:id="0">
    <w:p w14:paraId="2171E64C" w14:textId="77777777" w:rsidR="006C7055" w:rsidRDefault="006C7055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7120" w14:textId="0F8CE02E" w:rsidR="00022312" w:rsidRDefault="00A37A13" w:rsidP="00541FF7">
    <w:pPr>
      <w:pStyle w:val="Header"/>
    </w:pPr>
    <w:r>
      <w:rPr>
        <w:noProof/>
      </w:rPr>
      <w:drawing>
        <wp:inline distT="0" distB="0" distL="0" distR="0" wp14:anchorId="7C6EC7E5" wp14:editId="582A01F9">
          <wp:extent cx="2566659" cy="1028700"/>
          <wp:effectExtent l="0" t="0" r="0" b="0"/>
          <wp:docPr id="10952484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24844" name="Picture 1095248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2779" cy="107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8390826">
    <w:abstractNumId w:val="0"/>
  </w:num>
  <w:num w:numId="2" w16cid:durableId="711618818">
    <w:abstractNumId w:val="1"/>
  </w:num>
  <w:num w:numId="3" w16cid:durableId="485584237">
    <w:abstractNumId w:val="2"/>
  </w:num>
  <w:num w:numId="4" w16cid:durableId="1939364578">
    <w:abstractNumId w:val="3"/>
  </w:num>
  <w:num w:numId="5" w16cid:durableId="626393400">
    <w:abstractNumId w:val="8"/>
  </w:num>
  <w:num w:numId="6" w16cid:durableId="1284996242">
    <w:abstractNumId w:val="4"/>
  </w:num>
  <w:num w:numId="7" w16cid:durableId="1427993538">
    <w:abstractNumId w:val="5"/>
  </w:num>
  <w:num w:numId="8" w16cid:durableId="1852719460">
    <w:abstractNumId w:val="6"/>
  </w:num>
  <w:num w:numId="9" w16cid:durableId="2015377841">
    <w:abstractNumId w:val="7"/>
  </w:num>
  <w:num w:numId="10" w16cid:durableId="2997241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A0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4BA0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37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43DA4"/>
    <w:rsid w:val="00657892"/>
    <w:rsid w:val="006821AC"/>
    <w:rsid w:val="006821BC"/>
    <w:rsid w:val="006854B4"/>
    <w:rsid w:val="006B2DA7"/>
    <w:rsid w:val="006B3114"/>
    <w:rsid w:val="006C7055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37A13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1282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95E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EF5DAD"/>
    <w:rsid w:val="00F001ED"/>
    <w:rsid w:val="00F14B8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C0DCAE"/>
  <w14:defaultImageDpi w14:val="300"/>
  <w15:chartTrackingRefBased/>
  <w15:docId w15:val="{A3CBCD68-1687-0345-B2F3-4512CFAC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asimmon/OneDrive%20-%20purdue.edu/Active%20Jobs/PG-PurdueGlobal/PG-23-628400-InternalBrandLaunch-DigitalAssets/Design/Digital/CoBrand%20Letterhead%20Template%20(MS%20Wor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202481DC1CB46AA011D949D311478" ma:contentTypeVersion="14" ma:contentTypeDescription="Create a new document." ma:contentTypeScope="" ma:versionID="525164dac9297210c095a5bd80287f9a">
  <xsd:schema xmlns:xsd="http://www.w3.org/2001/XMLSchema" xmlns:xs="http://www.w3.org/2001/XMLSchema" xmlns:p="http://schemas.microsoft.com/office/2006/metadata/properties" xmlns:ns2="37af3f4b-4b66-46f9-8456-831d9bc3e737" xmlns:ns3="d6656b4d-3fa0-4709-acfb-d5e813445d1e" targetNamespace="http://schemas.microsoft.com/office/2006/metadata/properties" ma:root="true" ma:fieldsID="47e49e78aff16fc85174c3b1ac7b7e79" ns2:_="" ns3:_="">
    <xsd:import namespace="37af3f4b-4b66-46f9-8456-831d9bc3e737"/>
    <xsd:import namespace="d6656b4d-3fa0-4709-acfb-d5e813445d1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f3f4b-4b66-46f9-8456-831d9bc3e73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56b4d-3fa0-4709-acfb-d5e813445d1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ebcf308-42de-4d63-b51a-b2360cc04078}" ma:internalName="TaxCatchAll" ma:showField="CatchAllData" ma:web="d6656b4d-3fa0-4709-acfb-d5e813445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71A6B4-7D8D-0346-8CE8-25E4B0B5D1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E9336F-7E75-47A2-8614-5E279C546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f3f4b-4b66-46f9-8456-831d9bc3e737"/>
    <ds:schemaRef ds:uri="d6656b4d-3fa0-4709-acfb-d5e813445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48F2E-B1F5-4C73-8EB8-F0A60038A4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CoBrand Letterhead Template (MS Word).dotx</Template>
  <TotalTime>3</TotalTime>
  <Pages>2</Pages>
  <Words>177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1125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Microsoft Office User</dc:creator>
  <cp:keywords/>
  <cp:lastModifiedBy>Disinger, Emily Christine</cp:lastModifiedBy>
  <cp:revision>2</cp:revision>
  <cp:lastPrinted>2020-02-03T22:53:00Z</cp:lastPrinted>
  <dcterms:created xsi:type="dcterms:W3CDTF">2023-09-21T17:55:00Z</dcterms:created>
  <dcterms:modified xsi:type="dcterms:W3CDTF">2023-09-21T17:55:00Z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2023-03-09T14:49:37Z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e98d20c5-1e1e-4367-a76a-7e5993d0bcd3</vt:lpwstr>
  </property>
  <property fmtid="{D5CDD505-2E9C-101B-9397-08002B2CF9AE}" pid="8" name="MSIP_Label_4044bd30-2ed7-4c9d-9d12-46200872a97b_ContentBits">
    <vt:lpwstr>0</vt:lpwstr>
  </property>
</Properties>
</file>